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792EDD18" w14:textId="7375682B" w:rsidR="00056C8D" w:rsidRDefault="00056C8D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  <w:r>
        <w:rPr>
          <w:rFonts w:ascii="Arial" w:hAnsi="Arial" w:cs="Arial"/>
          <w:color w:val="5A5A5A"/>
          <w:lang w:eastAsia="en-GB"/>
        </w:rPr>
        <w:t xml:space="preserve"> Greater Willington Town Council</w:t>
      </w:r>
    </w:p>
    <w:p w14:paraId="5A835127" w14:textId="5F0C6295" w:rsidR="00CE0DA7" w:rsidRPr="00195A70" w:rsidRDefault="00CE0DA7" w:rsidP="00CE0DA7">
      <w:pPr>
        <w:spacing w:line="240" w:lineRule="auto"/>
        <w:rPr>
          <w:rFonts w:ascii="Arial" w:hAnsi="Arial" w:cs="Arial"/>
          <w:color w:val="5A5A5A"/>
        </w:rPr>
      </w:pPr>
      <w:r w:rsidRPr="00195A70">
        <w:rPr>
          <w:rFonts w:ascii="Arial" w:hAnsi="Arial" w:cs="Arial"/>
          <w:color w:val="5A5A5A"/>
          <w:lang w:eastAsia="en-GB"/>
        </w:rPr>
        <w:t>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03ECE850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3443BF">
              <w:rPr>
                <w:rFonts w:ascii="Arial" w:hAnsi="Arial" w:cs="Arial"/>
                <w:b/>
                <w:color w:val="5A5A5A"/>
                <w:lang w:eastAsia="en-GB"/>
              </w:rPr>
              <w:t>1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7A89B22C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Council/Meeting (a)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8219F2">
              <w:rPr>
                <w:rFonts w:ascii="Arial" w:hAnsi="Arial" w:cs="Arial"/>
                <w:color w:val="5A5A5A"/>
                <w:lang w:eastAsia="en-GB"/>
              </w:rPr>
              <w:t>1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32FAF62D" w14:textId="77777777" w:rsidR="00056C8D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</w:t>
            </w:r>
            <w:r w:rsidR="00056C8D">
              <w:rPr>
                <w:rFonts w:ascii="Arial" w:hAnsi="Arial" w:cs="Arial"/>
                <w:color w:val="5A5A5A"/>
                <w:lang w:eastAsia="en-GB"/>
              </w:rPr>
              <w:t xml:space="preserve"> Helen Cogdon, Town Clerk</w:t>
            </w:r>
          </w:p>
          <w:p w14:paraId="734330F9" w14:textId="5B5EC918" w:rsidR="00056C8D" w:rsidRDefault="00056C8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GWTC, 67 High Street, Willington, DL15 0PF</w:t>
            </w:r>
          </w:p>
          <w:p w14:paraId="2998FA70" w14:textId="100C384C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  Insert name, position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25982A85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Copies will be provided to any local government elector on payment of </w:t>
            </w:r>
            <w:r w:rsidR="00056C8D">
              <w:rPr>
                <w:rFonts w:ascii="Arial" w:hAnsi="Arial" w:cs="Arial"/>
                <w:color w:val="5A5A5A"/>
                <w:lang w:eastAsia="en-GB"/>
              </w:rPr>
              <w:t xml:space="preserve">2.00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c)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43245A68" w14:textId="77777777" w:rsidR="00056C8D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 (d)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056C8D">
              <w:rPr>
                <w:rFonts w:ascii="Arial" w:hAnsi="Arial" w:cs="Arial"/>
                <w:color w:val="5A5A5A"/>
                <w:lang w:eastAsia="en-GB"/>
              </w:rPr>
              <w:t>Helen Cogdon</w:t>
            </w:r>
          </w:p>
          <w:p w14:paraId="333A33C0" w14:textId="4BCDBCDF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275E5919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announcement: (e)</w:t>
            </w:r>
            <w:r w:rsidR="00842D8D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="004904F1">
              <w:rPr>
                <w:rFonts w:ascii="Arial" w:hAnsi="Arial" w:cs="Arial"/>
                <w:color w:val="5A5A5A"/>
                <w:lang w:eastAsia="en-GB"/>
              </w:rPr>
              <w:t>1</w:t>
            </w:r>
            <w:r w:rsidR="003443BF">
              <w:rPr>
                <w:rFonts w:ascii="Arial" w:hAnsi="Arial" w:cs="Arial"/>
                <w:color w:val="5A5A5A"/>
                <w:lang w:eastAsia="en-GB"/>
              </w:rPr>
              <w:t>2</w:t>
            </w:r>
            <w:r w:rsidR="004904F1">
              <w:rPr>
                <w:rFonts w:ascii="Arial" w:hAnsi="Arial" w:cs="Arial"/>
                <w:color w:val="5A5A5A"/>
                <w:lang w:eastAsia="en-GB"/>
              </w:rPr>
              <w:t>th October 202</w:t>
            </w:r>
            <w:r w:rsidR="003443BF">
              <w:rPr>
                <w:rFonts w:ascii="Arial" w:hAnsi="Arial" w:cs="Arial"/>
                <w:color w:val="5A5A5A"/>
                <w:lang w:eastAsia="en-GB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BD1C" w14:textId="77777777" w:rsidR="0080534F" w:rsidRDefault="0080534F">
      <w:r>
        <w:separator/>
      </w:r>
    </w:p>
  </w:endnote>
  <w:endnote w:type="continuationSeparator" w:id="0">
    <w:p w14:paraId="436A76A6" w14:textId="77777777" w:rsidR="0080534F" w:rsidRDefault="0080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63A7381B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3443BF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9AFE" w14:textId="77777777" w:rsidR="0080534F" w:rsidRDefault="0080534F">
      <w:r>
        <w:separator/>
      </w:r>
    </w:p>
  </w:footnote>
  <w:footnote w:type="continuationSeparator" w:id="0">
    <w:p w14:paraId="652EE25D" w14:textId="77777777" w:rsidR="0080534F" w:rsidRDefault="0080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1677536976">
    <w:abstractNumId w:val="19"/>
  </w:num>
  <w:num w:numId="2" w16cid:durableId="373694828">
    <w:abstractNumId w:val="20"/>
  </w:num>
  <w:num w:numId="3" w16cid:durableId="1666208251">
    <w:abstractNumId w:val="13"/>
  </w:num>
  <w:num w:numId="4" w16cid:durableId="1705130237">
    <w:abstractNumId w:val="6"/>
  </w:num>
  <w:num w:numId="5" w16cid:durableId="1303777365">
    <w:abstractNumId w:val="8"/>
  </w:num>
  <w:num w:numId="6" w16cid:durableId="1231381463">
    <w:abstractNumId w:val="4"/>
  </w:num>
  <w:num w:numId="7" w16cid:durableId="808674253">
    <w:abstractNumId w:val="5"/>
  </w:num>
  <w:num w:numId="8" w16cid:durableId="1315254304">
    <w:abstractNumId w:val="3"/>
  </w:num>
  <w:num w:numId="9" w16cid:durableId="1787193559">
    <w:abstractNumId w:val="5"/>
  </w:num>
  <w:num w:numId="10" w16cid:durableId="499467615">
    <w:abstractNumId w:val="2"/>
  </w:num>
  <w:num w:numId="11" w16cid:durableId="1763254242">
    <w:abstractNumId w:val="5"/>
  </w:num>
  <w:num w:numId="12" w16cid:durableId="1138650112">
    <w:abstractNumId w:val="1"/>
  </w:num>
  <w:num w:numId="13" w16cid:durableId="77215002">
    <w:abstractNumId w:val="5"/>
  </w:num>
  <w:num w:numId="14" w16cid:durableId="155727290">
    <w:abstractNumId w:val="0"/>
  </w:num>
  <w:num w:numId="15" w16cid:durableId="595526386">
    <w:abstractNumId w:val="5"/>
  </w:num>
  <w:num w:numId="16" w16cid:durableId="482048391">
    <w:abstractNumId w:val="7"/>
  </w:num>
  <w:num w:numId="17" w16cid:durableId="1888908600">
    <w:abstractNumId w:val="7"/>
  </w:num>
  <w:num w:numId="18" w16cid:durableId="770319175">
    <w:abstractNumId w:val="7"/>
  </w:num>
  <w:num w:numId="19" w16cid:durableId="1868331726">
    <w:abstractNumId w:val="7"/>
  </w:num>
  <w:num w:numId="20" w16cid:durableId="1155727365">
    <w:abstractNumId w:val="7"/>
  </w:num>
  <w:num w:numId="21" w16cid:durableId="423038183">
    <w:abstractNumId w:val="11"/>
  </w:num>
  <w:num w:numId="22" w16cid:durableId="558134533">
    <w:abstractNumId w:val="11"/>
  </w:num>
  <w:num w:numId="23" w16cid:durableId="1641037941">
    <w:abstractNumId w:val="11"/>
  </w:num>
  <w:num w:numId="24" w16cid:durableId="1806659229">
    <w:abstractNumId w:val="11"/>
  </w:num>
  <w:num w:numId="25" w16cid:durableId="1099791867">
    <w:abstractNumId w:val="15"/>
  </w:num>
  <w:num w:numId="26" w16cid:durableId="480580678">
    <w:abstractNumId w:val="15"/>
  </w:num>
  <w:num w:numId="27" w16cid:durableId="1644387929">
    <w:abstractNumId w:val="15"/>
  </w:num>
  <w:num w:numId="28" w16cid:durableId="484662073">
    <w:abstractNumId w:val="15"/>
  </w:num>
  <w:num w:numId="29" w16cid:durableId="1206715460">
    <w:abstractNumId w:val="15"/>
  </w:num>
  <w:num w:numId="30" w16cid:durableId="1198858990">
    <w:abstractNumId w:val="15"/>
  </w:num>
  <w:num w:numId="31" w16cid:durableId="1048338884">
    <w:abstractNumId w:val="15"/>
  </w:num>
  <w:num w:numId="32" w16cid:durableId="1810240188">
    <w:abstractNumId w:val="15"/>
  </w:num>
  <w:num w:numId="33" w16cid:durableId="1572889543">
    <w:abstractNumId w:val="15"/>
  </w:num>
  <w:num w:numId="34" w16cid:durableId="1361126119">
    <w:abstractNumId w:val="15"/>
  </w:num>
  <w:num w:numId="35" w16cid:durableId="42750507">
    <w:abstractNumId w:val="15"/>
  </w:num>
  <w:num w:numId="36" w16cid:durableId="833571511">
    <w:abstractNumId w:val="15"/>
  </w:num>
  <w:num w:numId="37" w16cid:durableId="1711146949">
    <w:abstractNumId w:val="15"/>
  </w:num>
  <w:num w:numId="38" w16cid:durableId="386536944">
    <w:abstractNumId w:val="15"/>
  </w:num>
  <w:num w:numId="39" w16cid:durableId="632440931">
    <w:abstractNumId w:val="15"/>
  </w:num>
  <w:num w:numId="40" w16cid:durableId="1767186376">
    <w:abstractNumId w:val="21"/>
  </w:num>
  <w:num w:numId="41" w16cid:durableId="1696149878">
    <w:abstractNumId w:val="12"/>
  </w:num>
  <w:num w:numId="42" w16cid:durableId="1141383113">
    <w:abstractNumId w:val="10"/>
  </w:num>
  <w:num w:numId="43" w16cid:durableId="664359064">
    <w:abstractNumId w:val="17"/>
  </w:num>
  <w:num w:numId="44" w16cid:durableId="977955000">
    <w:abstractNumId w:val="14"/>
  </w:num>
  <w:num w:numId="45" w16cid:durableId="940842701">
    <w:abstractNumId w:val="22"/>
  </w:num>
  <w:num w:numId="46" w16cid:durableId="1487164796">
    <w:abstractNumId w:val="9"/>
  </w:num>
  <w:num w:numId="47" w16cid:durableId="1533230237">
    <w:abstractNumId w:val="16"/>
  </w:num>
  <w:num w:numId="48" w16cid:durableId="583338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56C8D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6F93"/>
    <w:rsid w:val="00224B07"/>
    <w:rsid w:val="00321351"/>
    <w:rsid w:val="003241FF"/>
    <w:rsid w:val="00334A23"/>
    <w:rsid w:val="003443BF"/>
    <w:rsid w:val="00345EB0"/>
    <w:rsid w:val="003E4D06"/>
    <w:rsid w:val="003E6063"/>
    <w:rsid w:val="003F4ACC"/>
    <w:rsid w:val="00406CBC"/>
    <w:rsid w:val="004542D0"/>
    <w:rsid w:val="00485BFF"/>
    <w:rsid w:val="004904F1"/>
    <w:rsid w:val="00497610"/>
    <w:rsid w:val="00507B72"/>
    <w:rsid w:val="00542A5B"/>
    <w:rsid w:val="005622F3"/>
    <w:rsid w:val="005C2B91"/>
    <w:rsid w:val="005C42E1"/>
    <w:rsid w:val="00677CB9"/>
    <w:rsid w:val="006B1AEB"/>
    <w:rsid w:val="00740A10"/>
    <w:rsid w:val="00754F30"/>
    <w:rsid w:val="00795027"/>
    <w:rsid w:val="0080534F"/>
    <w:rsid w:val="008219F2"/>
    <w:rsid w:val="00842D8D"/>
    <w:rsid w:val="00844EE7"/>
    <w:rsid w:val="008679EA"/>
    <w:rsid w:val="008830E2"/>
    <w:rsid w:val="0089373B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AC128E"/>
    <w:rsid w:val="00B02A26"/>
    <w:rsid w:val="00BA3C36"/>
    <w:rsid w:val="00BC78E0"/>
    <w:rsid w:val="00BD7702"/>
    <w:rsid w:val="00C24380"/>
    <w:rsid w:val="00C73D8E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305FB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Helen Cogdon</cp:lastModifiedBy>
  <cp:revision>4</cp:revision>
  <cp:lastPrinted>2023-06-20T11:10:00Z</cp:lastPrinted>
  <dcterms:created xsi:type="dcterms:W3CDTF">2023-06-20T11:19:00Z</dcterms:created>
  <dcterms:modified xsi:type="dcterms:W3CDTF">2023-06-22T13:22:00Z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